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22" w:rsidRDefault="000F3122" w:rsidP="000F312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 2020</w:t>
      </w:r>
      <w:r>
        <w:rPr>
          <w:b/>
          <w:sz w:val="36"/>
          <w:szCs w:val="36"/>
        </w:rPr>
        <w:t xml:space="preserve"> Nomination Form</w:t>
      </w:r>
    </w:p>
    <w:p w:rsidR="000F3122" w:rsidRDefault="000F3122" w:rsidP="000F3122">
      <w:pPr>
        <w:pStyle w:val="NoSpacing"/>
        <w:jc w:val="center"/>
      </w:pPr>
      <w:r>
        <w:t>(Please write in the white areas)</w:t>
      </w:r>
    </w:p>
    <w:p w:rsidR="000F3122" w:rsidRDefault="000F3122" w:rsidP="000F3122">
      <w:pPr>
        <w:pStyle w:val="NoSpacing"/>
        <w:jc w:val="center"/>
      </w:pPr>
    </w:p>
    <w:p w:rsidR="000F3122" w:rsidRDefault="000F3122" w:rsidP="00A84145">
      <w:pPr>
        <w:pStyle w:val="Text"/>
        <w:ind w:left="-142"/>
      </w:pPr>
      <w:r>
        <w:t xml:space="preserve">We, the undersigned, being </w:t>
      </w:r>
      <w:proofErr w:type="spellStart"/>
      <w:r>
        <w:t>Idaara</w:t>
      </w:r>
      <w:proofErr w:type="spellEnd"/>
      <w:r>
        <w:t xml:space="preserve"> </w:t>
      </w:r>
      <w:proofErr w:type="spellStart"/>
      <w:r>
        <w:t>Maarif</w:t>
      </w:r>
      <w:proofErr w:type="spellEnd"/>
      <w:r>
        <w:t xml:space="preserve">-e-Islam electors do hereby nominate the under-mentioned person as </w:t>
      </w:r>
      <w:r w:rsidR="00A84145">
        <w:t>a candidate at the election 202</w:t>
      </w:r>
      <w:bookmarkStart w:id="0" w:name="_GoBack"/>
      <w:bookmarkEnd w:id="0"/>
      <w:r>
        <w:t>0</w:t>
      </w:r>
    </w:p>
    <w:p w:rsidR="000F3122" w:rsidRDefault="000F3122" w:rsidP="000F3122">
      <w:pPr>
        <w:pStyle w:val="NoSpacing"/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8"/>
      </w:tblGrid>
      <w:tr w:rsidR="000F3122" w:rsidTr="000F312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Candidate Details</w:t>
            </w:r>
          </w:p>
        </w:tc>
      </w:tr>
      <w:tr w:rsidR="000F3122" w:rsidTr="000F31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jc w:val="right"/>
            </w:pPr>
            <w:r>
              <w:t xml:space="preserve">Title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jc w:val="right"/>
            </w:pPr>
            <w:r>
              <w:t>Surname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jc w:val="right"/>
            </w:pPr>
            <w:r>
              <w:t>Forename(s)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jc w:val="right"/>
            </w:pPr>
            <w:r>
              <w:t xml:space="preserve"> Address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122" w:rsidRDefault="000F312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22" w:rsidRDefault="000F312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22" w:rsidRDefault="000F312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22" w:rsidRDefault="000F3122">
            <w:pPr>
              <w:pStyle w:val="NoSpacing"/>
            </w:pPr>
            <w:r>
              <w:t>Post code:                                          Tel  No:</w:t>
            </w:r>
          </w:p>
        </w:tc>
      </w:tr>
    </w:tbl>
    <w:p w:rsidR="000F3122" w:rsidRDefault="000F3122" w:rsidP="000F3122">
      <w:pPr>
        <w:pStyle w:val="NoSpacing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3406"/>
        <w:gridCol w:w="1969"/>
        <w:gridCol w:w="1276"/>
        <w:gridCol w:w="1843"/>
      </w:tblGrid>
      <w:tr w:rsidR="000F3122" w:rsidTr="000F3122"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22" w:rsidRDefault="000F3122">
            <w:pPr>
              <w:pStyle w:val="NoSpacing"/>
              <w:jc w:val="center"/>
            </w:pP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Nomination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Official Use Only</w:t>
            </w:r>
          </w:p>
        </w:tc>
      </w:tr>
      <w:tr w:rsidR="000F3122" w:rsidTr="000F3122"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122" w:rsidRDefault="000F3122">
            <w:pPr>
              <w:pStyle w:val="NoSpacing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Elector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Election officer signature</w:t>
            </w:r>
          </w:p>
        </w:tc>
      </w:tr>
      <w:tr w:rsidR="000F3122" w:rsidTr="000F312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</w:pPr>
            <w:r>
              <w:t>Proposer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</w:pPr>
            <w:r>
              <w:t>Name:</w:t>
            </w: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  <w:r>
              <w:t>Address:</w:t>
            </w: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  <w:r>
              <w:t xml:space="preserve">                     Post code: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  <w:r>
              <w:t>Tel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122" w:rsidRDefault="000F3122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122" w:rsidRDefault="000F3122">
            <w:pPr>
              <w:pStyle w:val="NoSpacing"/>
            </w:pPr>
          </w:p>
        </w:tc>
      </w:tr>
      <w:tr w:rsidR="000F3122" w:rsidTr="000F312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</w:pPr>
            <w:r>
              <w:t>Seconder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</w:pPr>
            <w:r>
              <w:t>Name:</w:t>
            </w: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  <w:r>
              <w:t>Address:</w:t>
            </w: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  <w:r>
              <w:t xml:space="preserve">                    Post code: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  <w:r>
              <w:t>Tel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122" w:rsidRDefault="000F3122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122" w:rsidRDefault="000F3122">
            <w:pPr>
              <w:pStyle w:val="NoSpacing"/>
            </w:pPr>
          </w:p>
        </w:tc>
      </w:tr>
    </w:tbl>
    <w:p w:rsidR="000F3122" w:rsidRDefault="000F3122" w:rsidP="000F3122">
      <w:pPr>
        <w:pStyle w:val="NoSpacing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407"/>
        <w:gridCol w:w="3119"/>
      </w:tblGrid>
      <w:tr w:rsidR="000F3122" w:rsidTr="000F312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jc w:val="center"/>
            </w:pPr>
            <w:r>
              <w:rPr>
                <w:b/>
              </w:rPr>
              <w:t>Candidate Nomination Consent</w:t>
            </w:r>
          </w:p>
        </w:tc>
      </w:tr>
      <w:tr w:rsidR="000F3122" w:rsidTr="000F3122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3122" w:rsidRDefault="000F3122">
            <w:pPr>
              <w:pStyle w:val="NoSpacing"/>
              <w:rPr>
                <w:i/>
              </w:rPr>
            </w:pPr>
          </w:p>
        </w:tc>
      </w:tr>
      <w:tr w:rsidR="000F3122" w:rsidTr="000F312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122" w:rsidRDefault="000F3122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I consent to my nomination for the election and declare that to the best of my knowledge and belief I am not disqualified for being elected as a trustee of a charity. </w:t>
            </w:r>
          </w:p>
        </w:tc>
      </w:tr>
      <w:tr w:rsidR="000F3122" w:rsidTr="000F3122"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rPr>
                <w:b/>
              </w:rPr>
            </w:pPr>
            <w:r>
              <w:rPr>
                <w:b/>
              </w:rPr>
              <w:t>Post of Nomination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Candidate’s name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F3122" w:rsidRDefault="000F31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Signature &amp; date</w:t>
            </w:r>
          </w:p>
        </w:tc>
      </w:tr>
      <w:tr w:rsidR="000F3122" w:rsidTr="000F3122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  <w:rPr>
                <w:sz w:val="16"/>
                <w:szCs w:val="16"/>
              </w:rPr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  <w:p w:rsidR="000F3122" w:rsidRDefault="000F3122">
            <w:pPr>
              <w:pStyle w:val="NoSpacing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22" w:rsidRDefault="000F31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0F3122" w:rsidRDefault="000F3122">
            <w:pPr>
              <w:pStyle w:val="NoSpacing"/>
              <w:rPr>
                <w:sz w:val="16"/>
                <w:szCs w:val="16"/>
              </w:rPr>
            </w:pPr>
          </w:p>
          <w:p w:rsidR="000F3122" w:rsidRDefault="000F31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</w:tr>
    </w:tbl>
    <w:p w:rsidR="000F3122" w:rsidRDefault="000F3122" w:rsidP="000F3122">
      <w:pPr>
        <w:pStyle w:val="NoSpacing"/>
      </w:pPr>
    </w:p>
    <w:p w:rsidR="000F3122" w:rsidRDefault="000F3122" w:rsidP="000F3122">
      <w:pPr>
        <w:pStyle w:val="NoSpacing"/>
      </w:pPr>
    </w:p>
    <w:p w:rsidR="000F3122" w:rsidRDefault="000F3122" w:rsidP="000F3122">
      <w:pPr>
        <w:pStyle w:val="NoSpacing"/>
      </w:pPr>
    </w:p>
    <w:p w:rsidR="000F3122" w:rsidRDefault="000F3122" w:rsidP="000F3122">
      <w:pPr>
        <w:pStyle w:val="NoSpacing"/>
      </w:pPr>
    </w:p>
    <w:p w:rsidR="000F3122" w:rsidRDefault="000F3122" w:rsidP="000F3122">
      <w:pPr>
        <w:pStyle w:val="NoSpacing"/>
      </w:pPr>
    </w:p>
    <w:p w:rsidR="000F3122" w:rsidRDefault="000F3122" w:rsidP="000F3122">
      <w:pPr>
        <w:pStyle w:val="NoSpacing"/>
      </w:pPr>
    </w:p>
    <w:p w:rsidR="000F3122" w:rsidRDefault="000F3122" w:rsidP="000F3122">
      <w:pPr>
        <w:pStyle w:val="NoSpacing"/>
      </w:pPr>
    </w:p>
    <w:p w:rsidR="00727692" w:rsidRPr="000F3122" w:rsidRDefault="00727692" w:rsidP="000F3122"/>
    <w:sectPr w:rsidR="00727692" w:rsidRPr="000F3122" w:rsidSect="00727692">
      <w:headerReference w:type="first" r:id="rId8"/>
      <w:pgSz w:w="11906" w:h="16838"/>
      <w:pgMar w:top="1440" w:right="1440" w:bottom="72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5A" w:rsidRDefault="009B325A" w:rsidP="00683197">
      <w:r>
        <w:separator/>
      </w:r>
    </w:p>
  </w:endnote>
  <w:endnote w:type="continuationSeparator" w:id="0">
    <w:p w:rsidR="009B325A" w:rsidRDefault="009B325A" w:rsidP="0068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5A" w:rsidRDefault="009B325A" w:rsidP="00683197">
      <w:r>
        <w:separator/>
      </w:r>
    </w:p>
  </w:footnote>
  <w:footnote w:type="continuationSeparator" w:id="0">
    <w:p w:rsidR="009B325A" w:rsidRDefault="009B325A" w:rsidP="0068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2728"/>
      <w:gridCol w:w="2221"/>
      <w:gridCol w:w="1715"/>
    </w:tblGrid>
    <w:tr w:rsidR="003F1BF2" w:rsidTr="000232F8">
      <w:tc>
        <w:tcPr>
          <w:tcW w:w="7465" w:type="dxa"/>
          <w:gridSpan w:val="3"/>
        </w:tcPr>
        <w:p w:rsidR="003F1BF2" w:rsidRDefault="003F1BF2" w:rsidP="003F1BF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48DE1B2" wp14:editId="221831E6">
                <wp:extent cx="4448175" cy="962025"/>
                <wp:effectExtent l="0" t="0" r="9525" b="9525"/>
                <wp:docPr id="6" name="Picture 6" descr="C:\Users\admin\AppData\Local\Microsoft\Windows\INetCache\Content.Word\logo-new-04Sep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 descr="C:\Users\admin\AppData\Local\Microsoft\Windows\INetCache\Content.Word\logo-new-04Sep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5" w:type="dxa"/>
        </w:tcPr>
        <w:p w:rsidR="003F1BF2" w:rsidRDefault="003F1BF2" w:rsidP="003F1BF2">
          <w:pPr>
            <w:pStyle w:val="Header"/>
            <w:rPr>
              <w:rFonts w:ascii="Bahnschrift" w:hAnsi="Bahnschrift"/>
              <w:sz w:val="18"/>
              <w:szCs w:val="18"/>
            </w:rPr>
          </w:pPr>
        </w:p>
        <w:p w:rsidR="003F1BF2" w:rsidRPr="00416374" w:rsidRDefault="003F1BF2" w:rsidP="003F1BF2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Regent Park Road</w:t>
          </w:r>
        </w:p>
        <w:p w:rsidR="003F1BF2" w:rsidRPr="00416374" w:rsidRDefault="003F1BF2" w:rsidP="003F1BF2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Small Heath</w:t>
          </w:r>
        </w:p>
        <w:p w:rsidR="003F1BF2" w:rsidRPr="00416374" w:rsidRDefault="003F1BF2" w:rsidP="003F1BF2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Birmingham</w:t>
          </w:r>
        </w:p>
        <w:p w:rsidR="003F1BF2" w:rsidRPr="00192969" w:rsidRDefault="003F1BF2" w:rsidP="003F1BF2">
          <w:pPr>
            <w:pStyle w:val="Header"/>
            <w:rPr>
              <w:rFonts w:ascii="Bahnschrift" w:hAnsi="Bahnschrift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B10 0QP</w:t>
          </w:r>
        </w:p>
      </w:tc>
    </w:tr>
    <w:tr w:rsidR="003F1BF2" w:rsidRPr="00416374" w:rsidTr="000232F8">
      <w:tc>
        <w:tcPr>
          <w:tcW w:w="2516" w:type="dxa"/>
        </w:tcPr>
        <w:p w:rsidR="003F1BF2" w:rsidRPr="00416374" w:rsidRDefault="003F1BF2" w:rsidP="003F1BF2">
          <w:pPr>
            <w:pStyle w:val="Header"/>
            <w:jc w:val="cent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 xml:space="preserve">Charity </w:t>
          </w:r>
          <w:proofErr w:type="spellStart"/>
          <w:r w:rsidRPr="00416374">
            <w:rPr>
              <w:rFonts w:ascii="Bahnschrift" w:hAnsi="Bahnschrift"/>
              <w:color w:val="136149"/>
              <w:sz w:val="18"/>
              <w:szCs w:val="18"/>
            </w:rPr>
            <w:t>Reg</w:t>
          </w:r>
          <w:proofErr w:type="spellEnd"/>
          <w:r w:rsidRPr="00416374">
            <w:rPr>
              <w:rFonts w:ascii="Bahnschrift" w:hAnsi="Bahnschrift"/>
              <w:color w:val="136149"/>
              <w:sz w:val="18"/>
              <w:szCs w:val="18"/>
            </w:rPr>
            <w:t>: 506755</w:t>
          </w:r>
        </w:p>
      </w:tc>
      <w:tc>
        <w:tcPr>
          <w:tcW w:w="2728" w:type="dxa"/>
        </w:tcPr>
        <w:p w:rsidR="003F1BF2" w:rsidRPr="00416374" w:rsidRDefault="003F1BF2" w:rsidP="003F1BF2">
          <w:pPr>
            <w:pStyle w:val="Header"/>
            <w:jc w:val="cent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www.hussainia.org.uk</w:t>
          </w:r>
        </w:p>
      </w:tc>
      <w:tc>
        <w:tcPr>
          <w:tcW w:w="2221" w:type="dxa"/>
        </w:tcPr>
        <w:p w:rsidR="003F1BF2" w:rsidRPr="00416374" w:rsidRDefault="003F1BF2" w:rsidP="003F1BF2">
          <w:pPr>
            <w:pStyle w:val="Header"/>
            <w:jc w:val="cent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info@hussainia.org.uk</w:t>
          </w:r>
        </w:p>
      </w:tc>
      <w:tc>
        <w:tcPr>
          <w:tcW w:w="1715" w:type="dxa"/>
        </w:tcPr>
        <w:p w:rsidR="003F1BF2" w:rsidRPr="00416374" w:rsidRDefault="003F1BF2" w:rsidP="003F1BF2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0121 773 6212</w:t>
          </w:r>
        </w:p>
      </w:tc>
    </w:tr>
  </w:tbl>
  <w:p w:rsidR="003F1BF2" w:rsidRDefault="003F1BF2" w:rsidP="003F1BF2">
    <w:pPr>
      <w:pStyle w:val="Header"/>
    </w:pPr>
  </w:p>
  <w:tbl>
    <w:tblPr>
      <w:tblW w:w="12192" w:type="dxa"/>
      <w:tblInd w:w="-14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92"/>
    </w:tblGrid>
    <w:tr w:rsidR="003F1BF2" w:rsidTr="000232F8">
      <w:tc>
        <w:tcPr>
          <w:tcW w:w="12192" w:type="dxa"/>
          <w:shd w:val="clear" w:color="auto" w:fill="177357"/>
        </w:tcPr>
        <w:p w:rsidR="003F1BF2" w:rsidRPr="00CD54FA" w:rsidRDefault="003F1BF2" w:rsidP="003F1BF2">
          <w:pPr>
            <w:pStyle w:val="Header"/>
            <w:rPr>
              <w:sz w:val="4"/>
              <w:szCs w:val="4"/>
            </w:rPr>
          </w:pPr>
        </w:p>
      </w:tc>
    </w:tr>
  </w:tbl>
  <w:p w:rsidR="003F1BF2" w:rsidRDefault="003F1BF2" w:rsidP="003F1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111"/>
    <w:multiLevelType w:val="hybridMultilevel"/>
    <w:tmpl w:val="963A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6B9"/>
    <w:multiLevelType w:val="multilevel"/>
    <w:tmpl w:val="A07063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5103EE"/>
    <w:multiLevelType w:val="hybridMultilevel"/>
    <w:tmpl w:val="CA360ED6"/>
    <w:lvl w:ilvl="0" w:tplc="68BC9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2236A"/>
    <w:multiLevelType w:val="hybridMultilevel"/>
    <w:tmpl w:val="8B86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305"/>
    <w:multiLevelType w:val="hybridMultilevel"/>
    <w:tmpl w:val="53C8A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62B2"/>
    <w:multiLevelType w:val="hybridMultilevel"/>
    <w:tmpl w:val="0CCA069A"/>
    <w:lvl w:ilvl="0" w:tplc="B7DC050C">
      <w:start w:val="2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49F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CA9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003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262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CC8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CC3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E1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6EA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849C8"/>
    <w:multiLevelType w:val="hybridMultilevel"/>
    <w:tmpl w:val="6502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77CF"/>
    <w:multiLevelType w:val="hybridMultilevel"/>
    <w:tmpl w:val="138C49A4"/>
    <w:lvl w:ilvl="0" w:tplc="930E00A4">
      <w:start w:val="2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6BC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ED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076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2E6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8D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64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D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40F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C643B"/>
    <w:multiLevelType w:val="hybridMultilevel"/>
    <w:tmpl w:val="F6E6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21BF"/>
    <w:multiLevelType w:val="hybridMultilevel"/>
    <w:tmpl w:val="C692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5279C"/>
    <w:multiLevelType w:val="hybridMultilevel"/>
    <w:tmpl w:val="B128E448"/>
    <w:lvl w:ilvl="0" w:tplc="6548E7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00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2AF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C6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E97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631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4C9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53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76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E2D49"/>
    <w:multiLevelType w:val="hybridMultilevel"/>
    <w:tmpl w:val="147E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D7572"/>
    <w:multiLevelType w:val="hybridMultilevel"/>
    <w:tmpl w:val="C404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30FE2"/>
    <w:multiLevelType w:val="hybridMultilevel"/>
    <w:tmpl w:val="BDCA6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C"/>
    <w:rsid w:val="00002471"/>
    <w:rsid w:val="000118FF"/>
    <w:rsid w:val="000232F8"/>
    <w:rsid w:val="000562F3"/>
    <w:rsid w:val="00065C83"/>
    <w:rsid w:val="00087FB3"/>
    <w:rsid w:val="00094E5E"/>
    <w:rsid w:val="000960EB"/>
    <w:rsid w:val="000968C9"/>
    <w:rsid w:val="000B0876"/>
    <w:rsid w:val="000B3426"/>
    <w:rsid w:val="000B525B"/>
    <w:rsid w:val="000B7A5D"/>
    <w:rsid w:val="000C0D28"/>
    <w:rsid w:val="000C7C68"/>
    <w:rsid w:val="000D4F47"/>
    <w:rsid w:val="000D58B9"/>
    <w:rsid w:val="000D5D65"/>
    <w:rsid w:val="000D6F2C"/>
    <w:rsid w:val="000E2928"/>
    <w:rsid w:val="000E3BAE"/>
    <w:rsid w:val="000E4E16"/>
    <w:rsid w:val="000E5760"/>
    <w:rsid w:val="000F3122"/>
    <w:rsid w:val="00125B59"/>
    <w:rsid w:val="001269DA"/>
    <w:rsid w:val="00126D70"/>
    <w:rsid w:val="00135135"/>
    <w:rsid w:val="001428F8"/>
    <w:rsid w:val="00150BFB"/>
    <w:rsid w:val="00151879"/>
    <w:rsid w:val="00153283"/>
    <w:rsid w:val="001654F5"/>
    <w:rsid w:val="00166F9F"/>
    <w:rsid w:val="00180AEC"/>
    <w:rsid w:val="00192969"/>
    <w:rsid w:val="001A3C24"/>
    <w:rsid w:val="001A59C3"/>
    <w:rsid w:val="001C106B"/>
    <w:rsid w:val="001C5BC7"/>
    <w:rsid w:val="001D275D"/>
    <w:rsid w:val="001D3E4C"/>
    <w:rsid w:val="001F1418"/>
    <w:rsid w:val="0020086B"/>
    <w:rsid w:val="00205236"/>
    <w:rsid w:val="00222D9C"/>
    <w:rsid w:val="0022488B"/>
    <w:rsid w:val="00227BF9"/>
    <w:rsid w:val="0023318C"/>
    <w:rsid w:val="002623CE"/>
    <w:rsid w:val="002656B9"/>
    <w:rsid w:val="00273E1A"/>
    <w:rsid w:val="00282801"/>
    <w:rsid w:val="00282EAC"/>
    <w:rsid w:val="002A1286"/>
    <w:rsid w:val="002B3808"/>
    <w:rsid w:val="002B4A12"/>
    <w:rsid w:val="002C5E17"/>
    <w:rsid w:val="002D314B"/>
    <w:rsid w:val="002E2909"/>
    <w:rsid w:val="002E5441"/>
    <w:rsid w:val="00300D94"/>
    <w:rsid w:val="00304F1D"/>
    <w:rsid w:val="00307F7D"/>
    <w:rsid w:val="003213CC"/>
    <w:rsid w:val="0034129F"/>
    <w:rsid w:val="00355EB4"/>
    <w:rsid w:val="003618A6"/>
    <w:rsid w:val="00364110"/>
    <w:rsid w:val="00365C46"/>
    <w:rsid w:val="0037120C"/>
    <w:rsid w:val="003811DB"/>
    <w:rsid w:val="003815DC"/>
    <w:rsid w:val="0039077C"/>
    <w:rsid w:val="003929AF"/>
    <w:rsid w:val="003972A4"/>
    <w:rsid w:val="003A2052"/>
    <w:rsid w:val="003A213C"/>
    <w:rsid w:val="003A2A5A"/>
    <w:rsid w:val="003B5290"/>
    <w:rsid w:val="003B53D6"/>
    <w:rsid w:val="003B78C0"/>
    <w:rsid w:val="003C6926"/>
    <w:rsid w:val="003F1BF2"/>
    <w:rsid w:val="003F50C7"/>
    <w:rsid w:val="003F5420"/>
    <w:rsid w:val="004020C7"/>
    <w:rsid w:val="004061CC"/>
    <w:rsid w:val="00411CB5"/>
    <w:rsid w:val="00416374"/>
    <w:rsid w:val="00417061"/>
    <w:rsid w:val="0041728F"/>
    <w:rsid w:val="0041764E"/>
    <w:rsid w:val="00426E02"/>
    <w:rsid w:val="00431A8D"/>
    <w:rsid w:val="0044362E"/>
    <w:rsid w:val="00460765"/>
    <w:rsid w:val="00462FB2"/>
    <w:rsid w:val="00463978"/>
    <w:rsid w:val="004763C6"/>
    <w:rsid w:val="00477DE2"/>
    <w:rsid w:val="004A104C"/>
    <w:rsid w:val="004A2A29"/>
    <w:rsid w:val="004A425A"/>
    <w:rsid w:val="004A4448"/>
    <w:rsid w:val="004A6EB7"/>
    <w:rsid w:val="004B2E65"/>
    <w:rsid w:val="004B37CB"/>
    <w:rsid w:val="004B4434"/>
    <w:rsid w:val="004B491C"/>
    <w:rsid w:val="004D2F00"/>
    <w:rsid w:val="004E1582"/>
    <w:rsid w:val="004E2631"/>
    <w:rsid w:val="004E265B"/>
    <w:rsid w:val="00502D26"/>
    <w:rsid w:val="00510E65"/>
    <w:rsid w:val="00514CD9"/>
    <w:rsid w:val="005254FF"/>
    <w:rsid w:val="00527949"/>
    <w:rsid w:val="0053492B"/>
    <w:rsid w:val="00546201"/>
    <w:rsid w:val="00546AC6"/>
    <w:rsid w:val="00552930"/>
    <w:rsid w:val="00571581"/>
    <w:rsid w:val="00576984"/>
    <w:rsid w:val="00581820"/>
    <w:rsid w:val="005A288E"/>
    <w:rsid w:val="005A5368"/>
    <w:rsid w:val="005A71B8"/>
    <w:rsid w:val="005B34CB"/>
    <w:rsid w:val="005B5573"/>
    <w:rsid w:val="005E639C"/>
    <w:rsid w:val="00616E6B"/>
    <w:rsid w:val="006179B9"/>
    <w:rsid w:val="00640E0C"/>
    <w:rsid w:val="00642370"/>
    <w:rsid w:val="006445E0"/>
    <w:rsid w:val="006467A8"/>
    <w:rsid w:val="00647130"/>
    <w:rsid w:val="006517B1"/>
    <w:rsid w:val="00683197"/>
    <w:rsid w:val="00693185"/>
    <w:rsid w:val="006B5887"/>
    <w:rsid w:val="006B799A"/>
    <w:rsid w:val="006C2260"/>
    <w:rsid w:val="006C2FB3"/>
    <w:rsid w:val="006D40D2"/>
    <w:rsid w:val="006E7154"/>
    <w:rsid w:val="006F1050"/>
    <w:rsid w:val="006F745A"/>
    <w:rsid w:val="00701206"/>
    <w:rsid w:val="007176C8"/>
    <w:rsid w:val="0071771F"/>
    <w:rsid w:val="00727692"/>
    <w:rsid w:val="007323ED"/>
    <w:rsid w:val="007331F9"/>
    <w:rsid w:val="00733CEC"/>
    <w:rsid w:val="007630B4"/>
    <w:rsid w:val="00767599"/>
    <w:rsid w:val="00774833"/>
    <w:rsid w:val="00775AB7"/>
    <w:rsid w:val="00786FF8"/>
    <w:rsid w:val="007B0343"/>
    <w:rsid w:val="007B12DF"/>
    <w:rsid w:val="007D3037"/>
    <w:rsid w:val="007D485B"/>
    <w:rsid w:val="007E70AA"/>
    <w:rsid w:val="007F76ED"/>
    <w:rsid w:val="00810BC3"/>
    <w:rsid w:val="008260BA"/>
    <w:rsid w:val="0084050D"/>
    <w:rsid w:val="00842065"/>
    <w:rsid w:val="008451A5"/>
    <w:rsid w:val="008547B0"/>
    <w:rsid w:val="00855FF7"/>
    <w:rsid w:val="00863A8E"/>
    <w:rsid w:val="00883A17"/>
    <w:rsid w:val="00893047"/>
    <w:rsid w:val="008A1127"/>
    <w:rsid w:val="008A5152"/>
    <w:rsid w:val="008D0E3F"/>
    <w:rsid w:val="008D13AA"/>
    <w:rsid w:val="008D1E12"/>
    <w:rsid w:val="008D4E25"/>
    <w:rsid w:val="008D7EFA"/>
    <w:rsid w:val="008E68E0"/>
    <w:rsid w:val="00915C26"/>
    <w:rsid w:val="00920175"/>
    <w:rsid w:val="00924DB4"/>
    <w:rsid w:val="00926FE2"/>
    <w:rsid w:val="009332A8"/>
    <w:rsid w:val="00936E6A"/>
    <w:rsid w:val="00961B96"/>
    <w:rsid w:val="009656D8"/>
    <w:rsid w:val="0099628C"/>
    <w:rsid w:val="00996791"/>
    <w:rsid w:val="00996A40"/>
    <w:rsid w:val="009B325A"/>
    <w:rsid w:val="009C250D"/>
    <w:rsid w:val="00A03173"/>
    <w:rsid w:val="00A15542"/>
    <w:rsid w:val="00A16D8B"/>
    <w:rsid w:val="00A24B37"/>
    <w:rsid w:val="00A34708"/>
    <w:rsid w:val="00A43571"/>
    <w:rsid w:val="00A5646E"/>
    <w:rsid w:val="00A57A24"/>
    <w:rsid w:val="00A7125C"/>
    <w:rsid w:val="00A75AD6"/>
    <w:rsid w:val="00A84145"/>
    <w:rsid w:val="00A906B5"/>
    <w:rsid w:val="00A96A08"/>
    <w:rsid w:val="00AA2937"/>
    <w:rsid w:val="00AA31CF"/>
    <w:rsid w:val="00AA6CAD"/>
    <w:rsid w:val="00AB179E"/>
    <w:rsid w:val="00AC4659"/>
    <w:rsid w:val="00AD14F7"/>
    <w:rsid w:val="00AE2BC4"/>
    <w:rsid w:val="00AF6E14"/>
    <w:rsid w:val="00B04A36"/>
    <w:rsid w:val="00B13D66"/>
    <w:rsid w:val="00B174B4"/>
    <w:rsid w:val="00B43B33"/>
    <w:rsid w:val="00B56504"/>
    <w:rsid w:val="00B5699C"/>
    <w:rsid w:val="00B74352"/>
    <w:rsid w:val="00B76BF9"/>
    <w:rsid w:val="00B7778E"/>
    <w:rsid w:val="00B819A9"/>
    <w:rsid w:val="00B90004"/>
    <w:rsid w:val="00B9108F"/>
    <w:rsid w:val="00B9254A"/>
    <w:rsid w:val="00BA35EB"/>
    <w:rsid w:val="00BB2C87"/>
    <w:rsid w:val="00BC45A4"/>
    <w:rsid w:val="00BC6E8A"/>
    <w:rsid w:val="00BC73A8"/>
    <w:rsid w:val="00BC75AE"/>
    <w:rsid w:val="00BE31FF"/>
    <w:rsid w:val="00BF77CE"/>
    <w:rsid w:val="00C02ED2"/>
    <w:rsid w:val="00C16B1A"/>
    <w:rsid w:val="00C34661"/>
    <w:rsid w:val="00C41533"/>
    <w:rsid w:val="00C41C6D"/>
    <w:rsid w:val="00C4603B"/>
    <w:rsid w:val="00C515A5"/>
    <w:rsid w:val="00C71C57"/>
    <w:rsid w:val="00C90501"/>
    <w:rsid w:val="00CA7446"/>
    <w:rsid w:val="00CB44B6"/>
    <w:rsid w:val="00CC0CED"/>
    <w:rsid w:val="00CC77C7"/>
    <w:rsid w:val="00CC77D5"/>
    <w:rsid w:val="00CD1BC0"/>
    <w:rsid w:val="00CD54FA"/>
    <w:rsid w:val="00CE16DA"/>
    <w:rsid w:val="00CE16FF"/>
    <w:rsid w:val="00CE6AF5"/>
    <w:rsid w:val="00CF3D66"/>
    <w:rsid w:val="00D06D48"/>
    <w:rsid w:val="00D176BE"/>
    <w:rsid w:val="00D2602E"/>
    <w:rsid w:val="00D336F0"/>
    <w:rsid w:val="00D36EC6"/>
    <w:rsid w:val="00D46776"/>
    <w:rsid w:val="00D54857"/>
    <w:rsid w:val="00D76D3C"/>
    <w:rsid w:val="00D85827"/>
    <w:rsid w:val="00D85E07"/>
    <w:rsid w:val="00D92A10"/>
    <w:rsid w:val="00D9687E"/>
    <w:rsid w:val="00DB0567"/>
    <w:rsid w:val="00DD70E1"/>
    <w:rsid w:val="00DE2009"/>
    <w:rsid w:val="00DE2A62"/>
    <w:rsid w:val="00DF336C"/>
    <w:rsid w:val="00E05CAD"/>
    <w:rsid w:val="00E167F1"/>
    <w:rsid w:val="00E20663"/>
    <w:rsid w:val="00E20FAA"/>
    <w:rsid w:val="00E212BF"/>
    <w:rsid w:val="00E403BC"/>
    <w:rsid w:val="00E559E5"/>
    <w:rsid w:val="00E64B51"/>
    <w:rsid w:val="00E7406C"/>
    <w:rsid w:val="00E965A5"/>
    <w:rsid w:val="00E97A6E"/>
    <w:rsid w:val="00EA133A"/>
    <w:rsid w:val="00EA403A"/>
    <w:rsid w:val="00EB7143"/>
    <w:rsid w:val="00ED02F1"/>
    <w:rsid w:val="00ED4503"/>
    <w:rsid w:val="00EE02D9"/>
    <w:rsid w:val="00EE3113"/>
    <w:rsid w:val="00F02357"/>
    <w:rsid w:val="00F04EE3"/>
    <w:rsid w:val="00F34564"/>
    <w:rsid w:val="00F35064"/>
    <w:rsid w:val="00F36837"/>
    <w:rsid w:val="00F64EEC"/>
    <w:rsid w:val="00F724A0"/>
    <w:rsid w:val="00F818FD"/>
    <w:rsid w:val="00F87633"/>
    <w:rsid w:val="00FD09C1"/>
    <w:rsid w:val="00FD1282"/>
    <w:rsid w:val="00FD2EC3"/>
    <w:rsid w:val="00FD427B"/>
    <w:rsid w:val="00FD60B4"/>
    <w:rsid w:val="00FD61C7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ABCCFD-778D-4FA7-BEF6-EAD1D3A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3A"/>
    <w:rPr>
      <w:rFonts w:ascii="Times New Roman" w:eastAsia="Times New Roman" w:hAnsi="Times New Roman" w:cs="Courier New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5D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3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97"/>
  </w:style>
  <w:style w:type="paragraph" w:styleId="Footer">
    <w:name w:val="footer"/>
    <w:basedOn w:val="Normal"/>
    <w:link w:val="FooterChar"/>
    <w:uiPriority w:val="99"/>
    <w:unhideWhenUsed/>
    <w:rsid w:val="00683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97"/>
  </w:style>
  <w:style w:type="paragraph" w:styleId="BalloonText">
    <w:name w:val="Balloon Text"/>
    <w:basedOn w:val="Normal"/>
    <w:link w:val="BalloonTextChar"/>
    <w:uiPriority w:val="99"/>
    <w:semiHidden/>
    <w:unhideWhenUsed/>
    <w:rsid w:val="0068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1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428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4CB"/>
    <w:pPr>
      <w:ind w:left="720"/>
    </w:pPr>
  </w:style>
  <w:style w:type="character" w:customStyle="1" w:styleId="TextChar">
    <w:name w:val="Text Char"/>
    <w:link w:val="Text"/>
    <w:locked/>
    <w:rsid w:val="000F3122"/>
    <w:rPr>
      <w:rFonts w:ascii="Arial" w:eastAsia="Times New Roman" w:hAnsi="Arial" w:cs="Arial"/>
      <w:sz w:val="24"/>
    </w:rPr>
  </w:style>
  <w:style w:type="paragraph" w:customStyle="1" w:styleId="Text">
    <w:name w:val="Text"/>
    <w:link w:val="TextChar"/>
    <w:rsid w:val="000F3122"/>
    <w:pPr>
      <w:tabs>
        <w:tab w:val="left" w:pos="566"/>
      </w:tabs>
      <w:spacing w:line="287" w:lineRule="exact"/>
    </w:pPr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sque\Stationary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5D28-1843-4DDF-A339-C8FC647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Shah</dc:creator>
  <cp:keywords/>
  <dc:description/>
  <cp:lastModifiedBy>Hussainia 1</cp:lastModifiedBy>
  <cp:revision>2</cp:revision>
  <cp:lastPrinted>2020-02-26T12:31:00Z</cp:lastPrinted>
  <dcterms:created xsi:type="dcterms:W3CDTF">2020-02-26T12:32:00Z</dcterms:created>
  <dcterms:modified xsi:type="dcterms:W3CDTF">2020-02-26T12:32:00Z</dcterms:modified>
</cp:coreProperties>
</file>